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424" w:rsidRDefault="00EF1424" w:rsidP="0072418E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en-IE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Dis</w:t>
      </w:r>
      <w:bookmarkStart w:id="0" w:name="_GoBack"/>
      <w:bookmarkEnd w:id="0"/>
      <w:r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trict Court - Schedule C - Forms in civil proceedings</w:t>
      </w:r>
    </w:p>
    <w:p w:rsidR="006139CA" w:rsidRPr="006139CA" w:rsidRDefault="006139CA" w:rsidP="00394E36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S.I. No. 17 of 2014</w:t>
      </w:r>
    </w:p>
    <w:p w:rsidR="006139CA" w:rsidRPr="006139CA" w:rsidRDefault="006139CA" w:rsidP="006139CA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="00394E36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No. </w:t>
      </w: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41.02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Declaration as to service by ordinary post</w:t>
      </w:r>
    </w:p>
    <w:p w:rsidR="006139CA" w:rsidRPr="006139CA" w:rsidRDefault="006139CA" w:rsidP="006139CA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Pr="006139CA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n-IE"/>
        </w:rPr>
        <w:t>Schedule C</w:t>
      </w:r>
      <w:r w:rsidRPr="006139CA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n-IE"/>
        </w:rPr>
        <w:br/>
        <w:t>O.41,r.14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District Court Area of</w:t>
      </w: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br/>
        <w:t>District No.</w:t>
      </w: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br/>
        <w:t>Record number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‡Between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........ Claimant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........ Respondent</w:t>
      </w:r>
    </w:p>
    <w:p w:rsidR="006139CA" w:rsidRPr="006139CA" w:rsidRDefault="006139CA" w:rsidP="006139CA">
      <w:pPr>
        <w:spacing w:after="0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STATUTORY DECLARATION AS TO SERVICE BY ORDINARY POST</w:t>
      </w:r>
    </w:p>
    <w:p w:rsidR="006139CA" w:rsidRPr="006139CA" w:rsidRDefault="006139CA" w:rsidP="006139CA">
      <w:pPr>
        <w:spacing w:after="0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br/>
      </w:r>
      <w:proofErr w:type="gramStart"/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I,........</w:t>
      </w:r>
      <w:proofErr w:type="gramEnd"/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 of........ aged sixteen years and upwards, do solemnly and sincerely declare that: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1. I served this original document by posting a copy of the document at Post Office at</w:t>
      </w:r>
      <w:proofErr w:type="gramStart"/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.....</w:t>
      </w:r>
      <w:proofErr w:type="gramEnd"/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a.m./p.m. on the ...... day of ........ 20...., in a prepaid envelope addressed to the above *respondent/*claimant at the address stated in the document *(pursuant to an order of the Court dated the ....... day of ........ 20....).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*2. The certificate of posting of the envelope is attached.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3. The envelope has not to this date been returned undelivered to the sender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I make this solemn declaration conscientiously believing the same to be true and by virtue of the Statutory Declarations Act 1938.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proofErr w:type="gramStart"/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Signed:........</w:t>
      </w:r>
      <w:proofErr w:type="gramEnd"/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Declared before me........ [name in capitals] a *(Judge of the District Court) *(commissioner for oaths/practising solicitor) *(peace commissioner) *(notary public) by the said ........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*[who is personally known to me]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*[who is identified to me by ........ who is personally known to me]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*[whose identity has been established to me before the taking of this Declaration by the production to me of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lastRenderedPageBreak/>
        <w:t xml:space="preserve">†passport no. ........ issued on the ........ day of........ by the authorities of </w:t>
      </w:r>
      <w:proofErr w:type="gramStart"/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........ ,</w:t>
      </w:r>
      <w:proofErr w:type="gramEnd"/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 which is an authority recognised by the Irish Government,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†national identity card no. ........ issued on the ........ day of........ by the authorities of ........ which is an EU Member State, the Swiss Confederation or a Contracting Party to the EEA Agreement,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†Aliens Passport no. (........ issued on the ........ day of........ by the authorities of ........ which is an authority recognised by the Irish Government,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†refugee travel document no. ........ issued on the ........ day of........ by the Minister for Justice and Equality,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† travel document (other than refugee travel document) ........ issued on the ........ day of........ by the Minister for Justice and Equality,]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at ........ this </w:t>
      </w:r>
      <w:proofErr w:type="gramStart"/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.....</w:t>
      </w:r>
      <w:proofErr w:type="gramEnd"/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 day of ........ 20....... Signed: ........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*Judge of the District Court *Commissioner for Oaths / *Practising Solicitor / *Peace Commissioner /*Notary Public.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This statutory declaration has been filed with the District Court Clerk at........ on the ......day of ......20...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NOTE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This declaration must be made </w:t>
      </w:r>
      <w:proofErr w:type="spellStart"/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>not</w:t>
      </w:r>
      <w:proofErr w:type="spellEnd"/>
      <w:r w:rsidRPr="006139CA">
        <w:rPr>
          <w:rFonts w:ascii="Verdana" w:eastAsia="Times New Roman" w:hAnsi="Verdana" w:cs="Arial"/>
          <w:color w:val="000000"/>
          <w:sz w:val="20"/>
          <w:szCs w:val="20"/>
          <w:lang w:eastAsia="en-IE"/>
        </w:rPr>
        <w:t xml:space="preserve"> earlier than ten days after the day on which the envelope is posted.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n-IE"/>
        </w:rPr>
        <w:t>* Delete where inapplicable.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6139CA" w:rsidRPr="006139CA" w:rsidRDefault="006139CA" w:rsidP="006139CA">
      <w:p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sz w:val="24"/>
          <w:szCs w:val="24"/>
          <w:lang w:eastAsia="en-IE"/>
        </w:rPr>
      </w:pPr>
      <w:r w:rsidRPr="006139CA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n-IE"/>
        </w:rPr>
        <w:t>†Where relevant, provide details of the document by which identity has been established, and delete the remaining alternatives.</w:t>
      </w:r>
      <w:r w:rsidRPr="006139CA">
        <w:rPr>
          <w:rFonts w:ascii="Verdana" w:eastAsia="Times New Roman" w:hAnsi="Verdana" w:cs="Arial"/>
          <w:color w:val="000000"/>
          <w:sz w:val="24"/>
          <w:szCs w:val="24"/>
          <w:lang w:eastAsia="en-IE"/>
        </w:rPr>
        <w:t xml:space="preserve"> </w:t>
      </w:r>
    </w:p>
    <w:p w:rsidR="00161692" w:rsidRPr="006139CA" w:rsidRDefault="006139CA" w:rsidP="006139CA">
      <w:pPr>
        <w:rPr>
          <w:rFonts w:ascii="Verdana" w:hAnsi="Verdana"/>
        </w:rPr>
      </w:pPr>
      <w:r w:rsidRPr="006139CA">
        <w:rPr>
          <w:rFonts w:ascii="Verdana" w:eastAsia="Times New Roman" w:hAnsi="Verdana" w:cs="Arial"/>
          <w:i/>
          <w:iCs/>
          <w:color w:val="000000"/>
          <w:sz w:val="15"/>
          <w:szCs w:val="15"/>
          <w:lang w:eastAsia="en-IE"/>
        </w:rPr>
        <w:t>‡It is not necessary to repeat the title where a statutory declaration is endorsed on the document. Substitute the appropriate form of title to the civil proceeding concerned, where different.</w:t>
      </w:r>
    </w:p>
    <w:sectPr w:rsidR="00161692" w:rsidRPr="00613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CA"/>
    <w:rsid w:val="00161692"/>
    <w:rsid w:val="00394E36"/>
    <w:rsid w:val="006139CA"/>
    <w:rsid w:val="0072418E"/>
    <w:rsid w:val="00E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7494"/>
  <w15:chartTrackingRefBased/>
  <w15:docId w15:val="{B407A6F0-CBEA-4CCD-96B5-862B3992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9CA"/>
    <w:rPr>
      <w:strike w:val="0"/>
      <w:dstrike w:val="0"/>
      <w:color w:val="0B4C95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61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CDAA409E</Template>
  <TotalTime>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Redmond</dc:creator>
  <cp:keywords/>
  <dc:description/>
  <cp:lastModifiedBy>Niamh Kearns</cp:lastModifiedBy>
  <cp:revision>4</cp:revision>
  <dcterms:created xsi:type="dcterms:W3CDTF">2019-10-22T11:24:00Z</dcterms:created>
  <dcterms:modified xsi:type="dcterms:W3CDTF">2019-11-13T15:20:00Z</dcterms:modified>
</cp:coreProperties>
</file>