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5F1085" w:rsidRPr="005F1085" w:rsidTr="005F1085">
        <w:trPr>
          <w:trHeight w:val="10500"/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5F1085" w:rsidRPr="005F1085" w:rsidTr="005F108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40AED" w:rsidRDefault="00D40AED" w:rsidP="002A77A0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en-IE"/>
                    </w:rPr>
                  </w:pPr>
                  <w:r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en-IE"/>
                    </w:rPr>
                    <w:t>District Court - Schedule C - Forms in civil proceedings</w:t>
                  </w:r>
                </w:p>
                <w:p w:rsidR="005F1085" w:rsidRPr="005F1085" w:rsidRDefault="005F1085" w:rsidP="002A77A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5F1085"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  <w:lang w:eastAsia="en-IE"/>
                    </w:rPr>
                    <w:br/>
                  </w:r>
                  <w:r w:rsidRPr="005F108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en-IE"/>
                    </w:rPr>
                    <w:t>S.I. No. 17 of 2014</w:t>
                  </w:r>
                </w:p>
                <w:p w:rsidR="005F1085" w:rsidRPr="005F1085" w:rsidRDefault="005F1085" w:rsidP="005F108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5F1085"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  <w:lang w:eastAsia="en-IE"/>
                    </w:rPr>
                    <w:br/>
                  </w:r>
                  <w:r w:rsidR="002A77A0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en-IE"/>
                    </w:rPr>
                    <w:t xml:space="preserve">No. </w:t>
                  </w:r>
                  <w:bookmarkStart w:id="0" w:name="_GoBack"/>
                  <w:bookmarkEnd w:id="0"/>
                  <w:r w:rsidRPr="005F108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en-IE"/>
                    </w:rPr>
                    <w:t>41.03</w:t>
                  </w:r>
                  <w:r w:rsidRPr="005F1085"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  <w:lang w:eastAsia="en-IE"/>
                    </w:rPr>
                    <w:t xml:space="preserve"> </w:t>
                  </w:r>
                </w:p>
                <w:p w:rsidR="005F1085" w:rsidRPr="005F1085" w:rsidRDefault="005F1085" w:rsidP="005F108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5F108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en-IE"/>
                    </w:rPr>
                    <w:t>Statutory declaration as to personal service</w:t>
                  </w:r>
                </w:p>
                <w:p w:rsidR="005F1085" w:rsidRPr="005F1085" w:rsidRDefault="005F1085" w:rsidP="005F1085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5F1085"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  <w:lang w:eastAsia="en-IE"/>
                    </w:rPr>
                    <w:br/>
                  </w:r>
                  <w:r w:rsidRPr="005F1085">
                    <w:rPr>
                      <w:rFonts w:ascii="Verdana" w:eastAsia="Times New Roman" w:hAnsi="Verdana" w:cs="Arial"/>
                      <w:i/>
                      <w:iCs/>
                      <w:color w:val="000000"/>
                      <w:sz w:val="15"/>
                      <w:szCs w:val="15"/>
                      <w:lang w:eastAsia="en-IE"/>
                    </w:rPr>
                    <w:t>Schedule C</w:t>
                  </w:r>
                  <w:r w:rsidRPr="005F1085">
                    <w:rPr>
                      <w:rFonts w:ascii="Verdana" w:eastAsia="Times New Roman" w:hAnsi="Verdana" w:cs="Arial"/>
                      <w:i/>
                      <w:iCs/>
                      <w:color w:val="000000"/>
                      <w:sz w:val="15"/>
                      <w:szCs w:val="15"/>
                      <w:lang w:eastAsia="en-IE"/>
                    </w:rPr>
                    <w:br/>
                    <w:t>O.41,r.14</w:t>
                  </w:r>
                  <w:r w:rsidRPr="005F1085"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  <w:lang w:eastAsia="en-IE"/>
                    </w:rPr>
                    <w:t xml:space="preserve"> </w:t>
                  </w:r>
                </w:p>
                <w:p w:rsidR="005F1085" w:rsidRPr="005F1085" w:rsidRDefault="005F1085" w:rsidP="005F108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5F108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en-IE"/>
                    </w:rPr>
                    <w:t>District Court Area of</w:t>
                  </w:r>
                  <w:r w:rsidRPr="005F108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en-IE"/>
                    </w:rPr>
                    <w:br/>
                    <w:t>District No.</w:t>
                  </w:r>
                  <w:r w:rsidRPr="005F108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en-IE"/>
                    </w:rPr>
                    <w:br/>
                    <w:t>Record number</w:t>
                  </w:r>
                  <w:r w:rsidRPr="005F1085"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  <w:lang w:eastAsia="en-IE"/>
                    </w:rPr>
                    <w:t xml:space="preserve"> </w:t>
                  </w:r>
                </w:p>
                <w:p w:rsidR="005F1085" w:rsidRPr="005F1085" w:rsidRDefault="005F1085" w:rsidP="005F108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5F108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en-IE"/>
                    </w:rPr>
                    <w:t>‡Between</w:t>
                  </w:r>
                  <w:r w:rsidRPr="005F1085"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  <w:lang w:eastAsia="en-IE"/>
                    </w:rPr>
                    <w:t xml:space="preserve"> </w:t>
                  </w:r>
                </w:p>
                <w:p w:rsidR="005F1085" w:rsidRPr="005F1085" w:rsidRDefault="005F1085" w:rsidP="005F108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5F108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en-IE"/>
                    </w:rPr>
                    <w:t>........ Claimant</w:t>
                  </w:r>
                  <w:r w:rsidRPr="005F1085"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  <w:lang w:eastAsia="en-IE"/>
                    </w:rPr>
                    <w:t xml:space="preserve"> </w:t>
                  </w:r>
                </w:p>
                <w:p w:rsidR="005F1085" w:rsidRPr="005F1085" w:rsidRDefault="005F1085" w:rsidP="005F108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5F108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en-IE"/>
                    </w:rPr>
                    <w:t>........ Respondent</w:t>
                  </w:r>
                </w:p>
                <w:p w:rsidR="005F1085" w:rsidRPr="005F1085" w:rsidRDefault="005F1085" w:rsidP="005F108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5F1085"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  <w:lang w:eastAsia="en-IE"/>
                    </w:rPr>
                    <w:br/>
                  </w:r>
                  <w:r w:rsidRPr="005F108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en-IE"/>
                    </w:rPr>
                    <w:t>STATUTORY DECLARATION AS TO PERSONAL SERVICE</w:t>
                  </w:r>
                </w:p>
                <w:p w:rsidR="005F1085" w:rsidRPr="005F1085" w:rsidRDefault="005F1085" w:rsidP="005F1085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5F1085"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  <w:lang w:eastAsia="en-IE"/>
                    </w:rPr>
                    <w:br/>
                  </w:r>
                  <w:proofErr w:type="gramStart"/>
                  <w:r w:rsidRPr="005F108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en-IE"/>
                    </w:rPr>
                    <w:t>I,........</w:t>
                  </w:r>
                  <w:proofErr w:type="gramEnd"/>
                  <w:r w:rsidRPr="005F108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en-IE"/>
                    </w:rPr>
                    <w:t xml:space="preserve"> of........ aged sixteen years and upwards, do solemnly and sincerely declare that:</w:t>
                  </w:r>
                  <w:r w:rsidRPr="005F1085"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  <w:lang w:eastAsia="en-IE"/>
                    </w:rPr>
                    <w:t xml:space="preserve"> </w:t>
                  </w:r>
                </w:p>
                <w:p w:rsidR="005F1085" w:rsidRPr="005F1085" w:rsidRDefault="005F1085" w:rsidP="005F108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5F108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en-IE"/>
                    </w:rPr>
                    <w:t xml:space="preserve">1. I duly served this original document on the ...... day of ........ 20...., by handing a copy thereof to: ........ </w:t>
                  </w:r>
                </w:p>
                <w:p w:rsidR="005F1085" w:rsidRPr="005F1085" w:rsidRDefault="005F1085" w:rsidP="005F108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5F108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en-IE"/>
                    </w:rPr>
                    <w:t>I make this solemn declaration conscientiously believing the same to be true and by virtue of the Statutory Declarations Act 1938.</w:t>
                  </w:r>
                  <w:r w:rsidRPr="005F1085"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  <w:lang w:eastAsia="en-IE"/>
                    </w:rPr>
                    <w:t xml:space="preserve"> </w:t>
                  </w:r>
                </w:p>
                <w:p w:rsidR="005F1085" w:rsidRPr="005F1085" w:rsidRDefault="005F1085" w:rsidP="005F108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5F108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en-IE"/>
                    </w:rPr>
                    <w:t xml:space="preserve">Signed: ........ </w:t>
                  </w:r>
                </w:p>
                <w:p w:rsidR="005F1085" w:rsidRPr="005F1085" w:rsidRDefault="005F1085" w:rsidP="005F108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5F108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en-IE"/>
                    </w:rPr>
                    <w:t xml:space="preserve">Declared before me ........ [name in capitals] a *(Judge of the District Court) *(commissioner for oaths/practising solicitor) *(peace commissioner) *(notary public) by the said ........ </w:t>
                  </w:r>
                </w:p>
                <w:p w:rsidR="005F1085" w:rsidRPr="005F1085" w:rsidRDefault="005F1085" w:rsidP="005F108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5F108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en-IE"/>
                    </w:rPr>
                    <w:t>*[who is personally known to me]</w:t>
                  </w:r>
                  <w:r w:rsidRPr="005F1085"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  <w:lang w:eastAsia="en-IE"/>
                    </w:rPr>
                    <w:t xml:space="preserve"> </w:t>
                  </w:r>
                </w:p>
                <w:p w:rsidR="005F1085" w:rsidRPr="005F1085" w:rsidRDefault="005F1085" w:rsidP="005F108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5F108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en-IE"/>
                    </w:rPr>
                    <w:t>*[who is identified to me by ........ who is personally known to me]</w:t>
                  </w:r>
                  <w:r w:rsidRPr="005F1085"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  <w:lang w:eastAsia="en-IE"/>
                    </w:rPr>
                    <w:t xml:space="preserve"> </w:t>
                  </w:r>
                </w:p>
                <w:p w:rsidR="005F1085" w:rsidRPr="005F1085" w:rsidRDefault="005F1085" w:rsidP="005F108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5F108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en-IE"/>
                    </w:rPr>
                    <w:t>*[whose identity has been established to me before the taking of this Declaration by the production to me of</w:t>
                  </w:r>
                  <w:r w:rsidRPr="005F1085"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  <w:lang w:eastAsia="en-IE"/>
                    </w:rPr>
                    <w:t xml:space="preserve"> </w:t>
                  </w:r>
                </w:p>
                <w:p w:rsidR="005F1085" w:rsidRPr="005F1085" w:rsidRDefault="005F1085" w:rsidP="005F108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5F108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en-IE"/>
                    </w:rPr>
                    <w:t xml:space="preserve">†passport no. ........ issued on the ........ day of........ by the authorities of </w:t>
                  </w:r>
                  <w:proofErr w:type="gramStart"/>
                  <w:r w:rsidRPr="005F108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en-IE"/>
                    </w:rPr>
                    <w:t>........ ,</w:t>
                  </w:r>
                  <w:proofErr w:type="gramEnd"/>
                  <w:r w:rsidRPr="005F108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en-IE"/>
                    </w:rPr>
                    <w:t xml:space="preserve"> which is an authority recognised by the Irish Government,</w:t>
                  </w:r>
                  <w:r w:rsidRPr="005F1085"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  <w:lang w:eastAsia="en-IE"/>
                    </w:rPr>
                    <w:t xml:space="preserve"> </w:t>
                  </w:r>
                </w:p>
                <w:p w:rsidR="005F1085" w:rsidRPr="005F1085" w:rsidRDefault="005F1085" w:rsidP="005F108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5F108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en-IE"/>
                    </w:rPr>
                    <w:lastRenderedPageBreak/>
                    <w:t>†national identity card no. ........ issued on the ........ day of........ by the authorities of ........ which is an EU Member State, the Swiss Confederation or a Contracting Party to the EEA Agreement,</w:t>
                  </w:r>
                  <w:r w:rsidRPr="005F1085"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  <w:lang w:eastAsia="en-IE"/>
                    </w:rPr>
                    <w:t xml:space="preserve"> </w:t>
                  </w:r>
                </w:p>
                <w:p w:rsidR="005F1085" w:rsidRPr="005F1085" w:rsidRDefault="005F1085" w:rsidP="005F108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5F108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en-IE"/>
                    </w:rPr>
                    <w:t>†Aliens Passport no. (........ issued on the ........ day of........ by the authorities of ........ which is an authority recognised by the Irish Government,</w:t>
                  </w:r>
                  <w:r w:rsidRPr="005F1085"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  <w:lang w:eastAsia="en-IE"/>
                    </w:rPr>
                    <w:t xml:space="preserve"> </w:t>
                  </w:r>
                </w:p>
                <w:p w:rsidR="005F1085" w:rsidRPr="005F1085" w:rsidRDefault="005F1085" w:rsidP="005F108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5F108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en-IE"/>
                    </w:rPr>
                    <w:t>†refugee travel document no. ........ issued on the ........ day of........ by the Minister for Justice and Equality,</w:t>
                  </w:r>
                  <w:r w:rsidRPr="005F1085"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  <w:lang w:eastAsia="en-IE"/>
                    </w:rPr>
                    <w:t xml:space="preserve"> </w:t>
                  </w:r>
                </w:p>
                <w:p w:rsidR="005F1085" w:rsidRPr="005F1085" w:rsidRDefault="005F1085" w:rsidP="005F108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5F108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en-IE"/>
                    </w:rPr>
                    <w:t>† travel document (other than refugee travel document) ........ issued on the ........ day of........ by the Minister for Justice and Equality,]</w:t>
                  </w:r>
                  <w:r w:rsidRPr="005F1085"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  <w:lang w:eastAsia="en-IE"/>
                    </w:rPr>
                    <w:t xml:space="preserve"> </w:t>
                  </w:r>
                </w:p>
                <w:p w:rsidR="005F1085" w:rsidRPr="005F1085" w:rsidRDefault="005F1085" w:rsidP="005F108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5F108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en-IE"/>
                    </w:rPr>
                    <w:t>at........ this</w:t>
                  </w:r>
                  <w:proofErr w:type="gramStart"/>
                  <w:r w:rsidRPr="005F108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en-IE"/>
                    </w:rPr>
                    <w:t>.....</w:t>
                  </w:r>
                  <w:proofErr w:type="gramEnd"/>
                  <w:r w:rsidRPr="005F108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en-IE"/>
                    </w:rPr>
                    <w:t>day of........ 20........</w:t>
                  </w:r>
                  <w:r w:rsidRPr="005F1085"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  <w:lang w:eastAsia="en-IE"/>
                    </w:rPr>
                    <w:t xml:space="preserve"> </w:t>
                  </w:r>
                </w:p>
                <w:p w:rsidR="005F1085" w:rsidRPr="005F1085" w:rsidRDefault="005F1085" w:rsidP="005F108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  <w:lang w:eastAsia="en-IE"/>
                    </w:rPr>
                  </w:pPr>
                  <w:proofErr w:type="gramStart"/>
                  <w:r w:rsidRPr="005F108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en-IE"/>
                    </w:rPr>
                    <w:t>Signed:........</w:t>
                  </w:r>
                  <w:proofErr w:type="gramEnd"/>
                  <w:r w:rsidRPr="005F108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en-IE"/>
                    </w:rPr>
                    <w:t xml:space="preserve"> </w:t>
                  </w:r>
                </w:p>
                <w:p w:rsidR="005F1085" w:rsidRPr="005F1085" w:rsidRDefault="005F1085" w:rsidP="005F108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5F108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en-IE"/>
                    </w:rPr>
                    <w:t>*Judge of the District Court *Commissioner for Oaths / *Practising Solicitor / *Peace Commissioner /*Notary Public.</w:t>
                  </w:r>
                  <w:r w:rsidRPr="005F1085"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  <w:lang w:eastAsia="en-IE"/>
                    </w:rPr>
                    <w:t xml:space="preserve"> </w:t>
                  </w:r>
                </w:p>
                <w:p w:rsidR="005F1085" w:rsidRPr="005F1085" w:rsidRDefault="005F1085" w:rsidP="005F108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5F108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en-IE"/>
                    </w:rPr>
                    <w:t>This statutory declaration has been filed with the District Court Clerk at........ on the ...... day of ........ 20....</w:t>
                  </w:r>
                </w:p>
                <w:p w:rsidR="005F1085" w:rsidRPr="005F1085" w:rsidRDefault="005F1085" w:rsidP="005F108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5F1085">
                    <w:rPr>
                      <w:rFonts w:ascii="Verdana" w:eastAsia="Times New Roman" w:hAnsi="Verdana" w:cs="Arial"/>
                      <w:i/>
                      <w:iCs/>
                      <w:color w:val="000000"/>
                      <w:sz w:val="15"/>
                      <w:szCs w:val="15"/>
                      <w:lang w:eastAsia="en-IE"/>
                    </w:rPr>
                    <w:t>* Delete where inapplicable.</w:t>
                  </w:r>
                  <w:r w:rsidRPr="005F1085"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  <w:lang w:eastAsia="en-IE"/>
                    </w:rPr>
                    <w:t xml:space="preserve"> </w:t>
                  </w:r>
                </w:p>
                <w:p w:rsidR="005F1085" w:rsidRPr="005F1085" w:rsidRDefault="005F1085" w:rsidP="005F108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5F1085">
                    <w:rPr>
                      <w:rFonts w:ascii="Verdana" w:eastAsia="Times New Roman" w:hAnsi="Verdana" w:cs="Arial"/>
                      <w:i/>
                      <w:iCs/>
                      <w:color w:val="000000"/>
                      <w:sz w:val="15"/>
                      <w:szCs w:val="15"/>
                      <w:lang w:eastAsia="en-IE"/>
                    </w:rPr>
                    <w:t>†Where relevant, provide details of the document by which identity has been established, and delete the remaining alternatives.</w:t>
                  </w:r>
                  <w:r w:rsidRPr="005F1085"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  <w:lang w:eastAsia="en-IE"/>
                    </w:rPr>
                    <w:t xml:space="preserve"> </w:t>
                  </w:r>
                </w:p>
                <w:p w:rsidR="005F1085" w:rsidRPr="005F1085" w:rsidRDefault="005F1085" w:rsidP="005F108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5F1085">
                    <w:rPr>
                      <w:rFonts w:ascii="Verdana" w:eastAsia="Times New Roman" w:hAnsi="Verdana" w:cs="Arial"/>
                      <w:i/>
                      <w:iCs/>
                      <w:color w:val="000000"/>
                      <w:sz w:val="15"/>
                      <w:szCs w:val="15"/>
                      <w:lang w:eastAsia="en-IE"/>
                    </w:rPr>
                    <w:t>‡It is not necessary to repeat the title where a statutory declaration is endorsed on the document. Substitute the appropriate form of title to the civil proceeding concerned, where different.</w:t>
                  </w:r>
                  <w:r w:rsidRPr="005F1085"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  <w:lang w:eastAsia="en-IE"/>
                    </w:rPr>
                    <w:t xml:space="preserve"> </w:t>
                  </w:r>
                </w:p>
              </w:tc>
            </w:tr>
          </w:tbl>
          <w:p w:rsidR="005F1085" w:rsidRPr="005F1085" w:rsidRDefault="005F1085" w:rsidP="005F1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</w:p>
        </w:tc>
      </w:tr>
    </w:tbl>
    <w:p w:rsidR="00253C0B" w:rsidRDefault="00253C0B"/>
    <w:sectPr w:rsidR="00253C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85"/>
    <w:rsid w:val="00253C0B"/>
    <w:rsid w:val="002A77A0"/>
    <w:rsid w:val="005F1085"/>
    <w:rsid w:val="00D4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7BFD4"/>
  <w15:chartTrackingRefBased/>
  <w15:docId w15:val="{6C8A2D8F-C04D-4A77-BA91-0CEBE5AA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1085"/>
    <w:rPr>
      <w:strike w:val="0"/>
      <w:dstrike w:val="0"/>
      <w:color w:val="0B4C95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5F1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5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9B17DE8B</Template>
  <TotalTime>2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Fergal Redmond</dc:creator>
  <cp:keywords/>
  <dc:description/>
  <cp:lastModifiedBy>Niamh Kearns</cp:lastModifiedBy>
  <cp:revision>3</cp:revision>
  <dcterms:created xsi:type="dcterms:W3CDTF">2019-10-22T11:27:00Z</dcterms:created>
  <dcterms:modified xsi:type="dcterms:W3CDTF">2019-11-13T15:20:00Z</dcterms:modified>
</cp:coreProperties>
</file>