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94257" w:rsidRPr="00F94257" w:rsidTr="00F94257">
        <w:trPr>
          <w:trHeight w:val="10500"/>
          <w:tblCellSpacing w:w="0" w:type="dxa"/>
        </w:trPr>
        <w:tc>
          <w:tcPr>
            <w:tcW w:w="0" w:type="auto"/>
            <w:hideMark/>
          </w:tcPr>
          <w:p w:rsidR="00B20F4B" w:rsidRPr="007956AB" w:rsidRDefault="00B20F4B">
            <w:pPr>
              <w:rPr>
                <w:rFonts w:ascii="Verdana" w:hAnsi="Verdana"/>
                <w:sz w:val="20"/>
                <w:szCs w:val="20"/>
              </w:rPr>
            </w:pPr>
            <w:r w:rsidRPr="007956AB">
              <w:rPr>
                <w:rFonts w:ascii="Verdana" w:hAnsi="Verdana"/>
                <w:sz w:val="20"/>
                <w:szCs w:val="20"/>
              </w:rPr>
              <w:t>District Court - Schedule D - Forms in appeals to the District Court and to the Circuit Court and in cases stated for the Supreme Court and for the High Court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94257" w:rsidRPr="00F94257" w:rsidTr="00F942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94257" w:rsidRPr="00F94257" w:rsidRDefault="00F94257" w:rsidP="00F942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F94257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No. 101.1</w:t>
                  </w:r>
                </w:p>
                <w:p w:rsidR="00F94257" w:rsidRPr="00486257" w:rsidRDefault="00F94257" w:rsidP="00F9425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4"/>
                      <w:szCs w:val="24"/>
                      <w:lang w:eastAsia="en-IE"/>
                    </w:rPr>
                  </w:pPr>
                  <w:r w:rsidRPr="00F942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r w:rsidRPr="00486257">
                    <w:rPr>
                      <w:rFonts w:ascii="Verdana" w:eastAsia="Times New Roman" w:hAnsi="Verdana" w:cs="Arial"/>
                      <w:i/>
                      <w:color w:val="000000"/>
                      <w:sz w:val="15"/>
                      <w:szCs w:val="15"/>
                      <w:lang w:eastAsia="en-IE"/>
                    </w:rPr>
                    <w:t>0.101, r.1</w:t>
                  </w:r>
                </w:p>
                <w:p w:rsidR="00F94257" w:rsidRPr="009A3B92" w:rsidRDefault="00F94257" w:rsidP="00F942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F942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bookmarkStart w:id="0" w:name="_GoBack"/>
                  <w:r w:rsidRPr="009A3B92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Notice </w:t>
                  </w:r>
                  <w:proofErr w:type="gramStart"/>
                  <w:r w:rsidRPr="009A3B92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Of</w:t>
                  </w:r>
                  <w:proofErr w:type="gramEnd"/>
                  <w:r w:rsidRPr="009A3B92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 Appeal To The Circuit Court</w:t>
                  </w:r>
                  <w:r w:rsidRPr="009A3B9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F94257" w:rsidRPr="009A3B92" w:rsidRDefault="00F94257" w:rsidP="00F942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9A3B92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(Civil Proceedings)</w:t>
                  </w:r>
                  <w:r w:rsidRPr="009A3B9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F94257" w:rsidRPr="009A3B92" w:rsidRDefault="00F94257" w:rsidP="00F942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9A3B92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District Court Area of District No. </w:t>
                  </w:r>
                </w:p>
                <w:p w:rsidR="00F94257" w:rsidRPr="009A3B92" w:rsidRDefault="00F94257" w:rsidP="00F942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9A3B92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(Title of Proceedings)</w:t>
                  </w:r>
                </w:p>
                <w:bookmarkEnd w:id="0"/>
                <w:p w:rsidR="00F94257" w:rsidRPr="00F94257" w:rsidRDefault="00F94257" w:rsidP="00F942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F942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r w:rsidRPr="00F94257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TAKE NOTICE that (insert here, as appropriate, the Plaintiff/ the Respondent/the Applicant/(or) name the Third Party or other party appealing)</w:t>
                  </w:r>
                  <w:r w:rsidRPr="00F942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F94257" w:rsidRPr="00F94257" w:rsidRDefault="00F94257" w:rsidP="00F9425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F94257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hereby appeals to the Judge of the Circuit Court at the next sitting of the Circuit Court at </w:t>
                  </w:r>
                </w:p>
                <w:p w:rsidR="00F94257" w:rsidRPr="00F94257" w:rsidRDefault="00F94257" w:rsidP="00F9425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F94257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from the *(Decree) *(Dismiss) *(Order(s)) made by the Judge of the District Court in the above-menti</w:t>
                  </w:r>
                  <w:r w:rsidR="007A7FE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oned proceedings on the day of          </w:t>
                  </w:r>
                  <w:proofErr w:type="gramStart"/>
                  <w:r w:rsidR="007A7FE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20</w:t>
                  </w:r>
                  <w:r w:rsidRPr="00F94257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 .</w:t>
                  </w:r>
                  <w:proofErr w:type="gramEnd"/>
                </w:p>
                <w:p w:rsidR="00F94257" w:rsidRPr="00F94257" w:rsidRDefault="00F94257" w:rsidP="00F942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F942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r w:rsidRPr="00F94257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(OR)</w:t>
                  </w:r>
                </w:p>
                <w:p w:rsidR="00F94257" w:rsidRPr="00F94257" w:rsidRDefault="00F94257" w:rsidP="00F942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F942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r w:rsidRPr="00F94257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from so much of the *(Decree) *(Dismiss) *(Order(s)) made by the Judge of the District Court in the above-mentioned proceedings on the day of </w:t>
                  </w:r>
                  <w:proofErr w:type="gramStart"/>
                  <w:r w:rsidRPr="00F94257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19 ,</w:t>
                  </w:r>
                  <w:proofErr w:type="gramEnd"/>
                  <w:r w:rsidRPr="00F94257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 as declared </w:t>
                  </w:r>
                </w:p>
                <w:p w:rsidR="00F94257" w:rsidRPr="00F94257" w:rsidRDefault="00F94257" w:rsidP="00F9425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F94257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(set forth the part complained of) </w:t>
                  </w:r>
                </w:p>
                <w:p w:rsidR="00F94257" w:rsidRPr="00F94257" w:rsidRDefault="00F94257" w:rsidP="00F9425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F94257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Dated this day of </w:t>
                  </w:r>
                  <w:r w:rsidR="007A7FE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              </w:t>
                  </w:r>
                  <w:proofErr w:type="gramStart"/>
                  <w:r w:rsidR="007A7FE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20</w:t>
                  </w:r>
                  <w:r w:rsidRPr="00F94257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 .</w:t>
                  </w:r>
                  <w:proofErr w:type="gramEnd"/>
                  <w:r w:rsidRPr="00F94257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 </w:t>
                  </w:r>
                </w:p>
                <w:p w:rsidR="00F94257" w:rsidRPr="00F94257" w:rsidRDefault="00F94257" w:rsidP="00F9425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F94257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Signed............................... </w:t>
                  </w:r>
                </w:p>
                <w:p w:rsidR="00F94257" w:rsidRPr="00F94257" w:rsidRDefault="00F94257" w:rsidP="00F9425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F94257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Appellant/Solicitor for Appellant </w:t>
                  </w:r>
                </w:p>
                <w:p w:rsidR="00F94257" w:rsidRPr="00F94257" w:rsidRDefault="00F94257" w:rsidP="00F9425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F94257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To (the opposing Party/Parties) </w:t>
                  </w:r>
                </w:p>
                <w:p w:rsidR="00F94257" w:rsidRPr="00F94257" w:rsidRDefault="00F94257" w:rsidP="00F9425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F94257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of .................................................... </w:t>
                  </w:r>
                </w:p>
                <w:p w:rsidR="00F94257" w:rsidRPr="00F94257" w:rsidRDefault="00F94257" w:rsidP="00F9425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F94257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To the Clerk of the District Court, </w:t>
                  </w:r>
                </w:p>
                <w:p w:rsidR="00F94257" w:rsidRPr="00F94257" w:rsidRDefault="00F94257" w:rsidP="00F9425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F94257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at .................................................... </w:t>
                  </w:r>
                </w:p>
                <w:p w:rsidR="00F94257" w:rsidRPr="00F94257" w:rsidRDefault="00F94257" w:rsidP="00F9425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F94257"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en-IE"/>
                    </w:rPr>
                    <w:t>*Delete words inapplicable</w:t>
                  </w:r>
                </w:p>
              </w:tc>
            </w:tr>
          </w:tbl>
          <w:p w:rsidR="00F94257" w:rsidRPr="00F94257" w:rsidRDefault="00F94257" w:rsidP="00F9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</w:tr>
    </w:tbl>
    <w:p w:rsidR="00CC0040" w:rsidRDefault="00CC0040"/>
    <w:sectPr w:rsidR="00CC0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57"/>
    <w:rsid w:val="00486257"/>
    <w:rsid w:val="007956AB"/>
    <w:rsid w:val="007A7FEB"/>
    <w:rsid w:val="009A3B92"/>
    <w:rsid w:val="00B20F4B"/>
    <w:rsid w:val="00CC0040"/>
    <w:rsid w:val="00F94257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7F840-DE35-4DA8-AFF6-AC95A917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51B82BE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Redmond</dc:creator>
  <cp:keywords/>
  <dc:description/>
  <cp:lastModifiedBy>Saul Philbin Bowman</cp:lastModifiedBy>
  <cp:revision>7</cp:revision>
  <dcterms:created xsi:type="dcterms:W3CDTF">2019-10-22T09:22:00Z</dcterms:created>
  <dcterms:modified xsi:type="dcterms:W3CDTF">2019-11-14T10:07:00Z</dcterms:modified>
</cp:coreProperties>
</file>