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C6" w:rsidRDefault="00807CC6" w:rsidP="00A71C88">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 xml:space="preserve">District </w:t>
      </w:r>
      <w:bookmarkStart w:id="0" w:name="_GoBack"/>
      <w:bookmarkEnd w:id="0"/>
      <w:r>
        <w:rPr>
          <w:rFonts w:ascii="Verdana" w:eastAsia="Times New Roman" w:hAnsi="Verdana" w:cs="Arial"/>
          <w:color w:val="000000"/>
          <w:sz w:val="20"/>
          <w:szCs w:val="20"/>
          <w:lang w:eastAsia="en-IE"/>
        </w:rPr>
        <w:t>Court - Schedule C - Forms in civil proceedings</w:t>
      </w:r>
    </w:p>
    <w:p w:rsidR="00807CC6" w:rsidRDefault="00807CC6" w:rsidP="00807CC6">
      <w:pPr>
        <w:spacing w:after="0" w:line="240" w:lineRule="auto"/>
        <w:jc w:val="center"/>
        <w:rPr>
          <w:rFonts w:ascii="Verdana" w:eastAsia="Times New Roman" w:hAnsi="Verdana" w:cs="Arial"/>
          <w:color w:val="000000"/>
          <w:sz w:val="20"/>
          <w:szCs w:val="20"/>
          <w:lang w:eastAsia="en-IE"/>
        </w:rPr>
      </w:pPr>
    </w:p>
    <w:p w:rsidR="004E1781" w:rsidRPr="004E1781" w:rsidRDefault="004E1781" w:rsidP="009E6BC7">
      <w:pPr>
        <w:spacing w:after="0"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S.I. No. 17 of 2014</w:t>
      </w:r>
    </w:p>
    <w:p w:rsidR="004E1781" w:rsidRPr="004E1781" w:rsidRDefault="004E1781" w:rsidP="004E1781">
      <w:pPr>
        <w:spacing w:after="0"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009E6BC7">
        <w:rPr>
          <w:rFonts w:ascii="Verdana" w:eastAsia="Times New Roman" w:hAnsi="Verdana" w:cs="Arial"/>
          <w:color w:val="000000"/>
          <w:sz w:val="20"/>
          <w:szCs w:val="20"/>
          <w:lang w:eastAsia="en-IE"/>
        </w:rPr>
        <w:t xml:space="preserve">No. </w:t>
      </w:r>
      <w:r w:rsidRPr="004E1781">
        <w:rPr>
          <w:rFonts w:ascii="Verdana" w:eastAsia="Times New Roman" w:hAnsi="Verdana" w:cs="Arial"/>
          <w:color w:val="000000"/>
          <w:sz w:val="20"/>
          <w:szCs w:val="20"/>
          <w:lang w:eastAsia="en-IE"/>
        </w:rPr>
        <w:t>44.01</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Notice of motion: general</w:t>
      </w:r>
    </w:p>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i/>
          <w:iCs/>
          <w:color w:val="000000"/>
          <w:sz w:val="15"/>
          <w:szCs w:val="15"/>
          <w:lang w:eastAsia="en-IE"/>
        </w:rPr>
        <w:t>Schedule C</w:t>
      </w:r>
      <w:r w:rsidRPr="004E1781">
        <w:rPr>
          <w:rFonts w:ascii="Verdana" w:eastAsia="Times New Roman" w:hAnsi="Verdana" w:cs="Arial"/>
          <w:i/>
          <w:iCs/>
          <w:color w:val="000000"/>
          <w:sz w:val="15"/>
          <w:szCs w:val="15"/>
          <w:lang w:eastAsia="en-IE"/>
        </w:rPr>
        <w:br/>
        <w:t>O.44, r. 4</w:t>
      </w:r>
    </w:p>
    <w:p w:rsidR="004E1781" w:rsidRPr="004E1781" w:rsidRDefault="004E1781" w:rsidP="004E1781">
      <w:pPr>
        <w:spacing w:after="0"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color w:val="000000"/>
          <w:sz w:val="20"/>
          <w:szCs w:val="20"/>
          <w:lang w:eastAsia="en-IE"/>
        </w:rPr>
        <w:t>NOTICE OF MOTION</w:t>
      </w:r>
    </w:p>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color w:val="000000"/>
          <w:sz w:val="20"/>
          <w:szCs w:val="20"/>
          <w:lang w:eastAsia="en-IE"/>
        </w:rPr>
        <w:t>District Court Area of</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District No.</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Record number:</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In the matter of section ........ of the ........ [</w:t>
      </w:r>
      <w:r w:rsidRPr="004E1781">
        <w:rPr>
          <w:rFonts w:ascii="Verdana" w:eastAsia="Times New Roman" w:hAnsi="Verdana" w:cs="Arial"/>
          <w:i/>
          <w:iCs/>
          <w:color w:val="000000"/>
          <w:sz w:val="20"/>
          <w:szCs w:val="20"/>
          <w:lang w:eastAsia="en-IE"/>
        </w:rPr>
        <w:t>insert details of the relevant enactment relied on</w:t>
      </w:r>
      <w:r w:rsidRPr="004E1781">
        <w:rPr>
          <w:rFonts w:ascii="Verdana" w:eastAsia="Times New Roman" w:hAnsi="Verdana" w:cs="Arial"/>
          <w:color w:val="000000"/>
          <w:sz w:val="20"/>
          <w:szCs w:val="20"/>
          <w:lang w:eastAsia="en-IE"/>
        </w:rPr>
        <w: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*On the Application of</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of........ Claimant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†Between</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Claimant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Respondent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TAKE NOTICE that *Claimant/*Respondent in the above proceedings will apply to the District Court sitting at........ on the ...... day of ........ 20.... at ........ a.m./p.m. (the “return date”) for the following *order(s)/*direction(s)/*pre-trial relief:</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A. [</w:t>
      </w:r>
      <w:r w:rsidRPr="004E1781">
        <w:rPr>
          <w:rFonts w:ascii="Verdana" w:eastAsia="Times New Roman" w:hAnsi="Verdana" w:cs="Arial"/>
          <w:i/>
          <w:iCs/>
          <w:color w:val="000000"/>
          <w:sz w:val="20"/>
          <w:szCs w:val="20"/>
          <w:lang w:eastAsia="en-IE"/>
        </w:rPr>
        <w:t>Insert details of orders, etc sought. See end of this form for examples</w:t>
      </w:r>
      <w:r w:rsidRPr="004E1781">
        <w:rPr>
          <w:rFonts w:ascii="Verdana" w:eastAsia="Times New Roman" w:hAnsi="Verdana" w:cs="Arial"/>
          <w:color w:val="000000"/>
          <w:sz w:val="20"/>
          <w:szCs w:val="20"/>
          <w:lang w:eastAsia="en-IE"/>
        </w:rPr>
        <w: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B. The grounds for the application are as follows: ............. [</w:t>
      </w:r>
      <w:r w:rsidRPr="004E1781">
        <w:rPr>
          <w:rFonts w:ascii="Verdana" w:eastAsia="Times New Roman" w:hAnsi="Verdana" w:cs="Arial"/>
          <w:i/>
          <w:iCs/>
          <w:color w:val="000000"/>
          <w:sz w:val="20"/>
          <w:szCs w:val="20"/>
          <w:lang w:eastAsia="en-IE"/>
        </w:rPr>
        <w:t>set out in summary the grounds of the application</w:t>
      </w:r>
      <w:r w:rsidRPr="004E1781">
        <w:rPr>
          <w:rFonts w:ascii="Verdana" w:eastAsia="Times New Roman" w:hAnsi="Verdana" w:cs="Arial"/>
          <w:color w:val="000000"/>
          <w:sz w:val="20"/>
          <w:szCs w:val="20"/>
          <w:lang w:eastAsia="en-IE"/>
        </w:rPr>
        <w: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C. Particular legal provisions relied on in the application ............. [</w:t>
      </w:r>
      <w:r w:rsidRPr="004E1781">
        <w:rPr>
          <w:rFonts w:ascii="Verdana" w:eastAsia="Times New Roman" w:hAnsi="Verdana" w:cs="Arial"/>
          <w:i/>
          <w:iCs/>
          <w:color w:val="000000"/>
          <w:sz w:val="20"/>
          <w:szCs w:val="20"/>
          <w:lang w:eastAsia="en-IE"/>
        </w:rPr>
        <w:t>identify any particular legal provisions relied on in the application</w:t>
      </w:r>
      <w:r w:rsidRPr="004E1781">
        <w:rPr>
          <w:rFonts w:ascii="Verdana" w:eastAsia="Times New Roman" w:hAnsi="Verdana" w:cs="Arial"/>
          <w:color w:val="000000"/>
          <w:sz w:val="20"/>
          <w:szCs w:val="20"/>
          <w:lang w:eastAsia="en-IE"/>
        </w:rPr>
        <w: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p>
    <w:p w:rsidR="004E1781" w:rsidRPr="004E1781" w:rsidRDefault="004E1781" w:rsidP="004E1781">
      <w:pPr>
        <w:spacing w:after="0"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color w:val="000000"/>
          <w:sz w:val="20"/>
          <w:szCs w:val="20"/>
          <w:lang w:eastAsia="en-IE"/>
        </w:rPr>
        <w:t>LIST OF CORRESPONDENCE BETWEEN THE PARTIES RELEVANT TO THE SUBJECT MATTER OF THE MOTION, COPIES OF WHICH ARE ATTACHED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2794"/>
        <w:gridCol w:w="2807"/>
        <w:gridCol w:w="2826"/>
      </w:tblGrid>
      <w:tr w:rsidR="004E1781" w:rsidRPr="004E1781">
        <w:trPr>
          <w:tblCellSpacing w:w="15" w:type="dxa"/>
        </w:trPr>
        <w:tc>
          <w:tcPr>
            <w:tcW w:w="57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noProof/>
                <w:color w:val="000000"/>
                <w:sz w:val="24"/>
                <w:szCs w:val="24"/>
                <w:lang w:eastAsia="en-IE"/>
              </w:rPr>
              <w:drawing>
                <wp:inline distT="0" distB="0" distL="0" distR="0">
                  <wp:extent cx="9525" cy="9525"/>
                  <wp:effectExtent l="0" t="0" r="0" b="0"/>
                  <wp:docPr id="4" name="Picture 4" descr="http://www.courts.ie/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ts.ie/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Document</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Date</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Description</w:t>
            </w:r>
          </w:p>
        </w:tc>
      </w:tr>
      <w:tr w:rsidR="004E1781" w:rsidRPr="004E1781">
        <w:trPr>
          <w:tblCellSpacing w:w="15" w:type="dxa"/>
        </w:trPr>
        <w:tc>
          <w:tcPr>
            <w:tcW w:w="57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1</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e.g. letter</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1 September 2013</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Letter from the claimant to the respondent</w:t>
            </w:r>
          </w:p>
        </w:tc>
      </w:tr>
      <w:tr w:rsidR="004E1781" w:rsidRPr="004E1781">
        <w:trPr>
          <w:tblCellSpacing w:w="15" w:type="dxa"/>
        </w:trPr>
        <w:tc>
          <w:tcPr>
            <w:tcW w:w="57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lastRenderedPageBreak/>
              <w:t>2</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e.g. letter</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10 September 2013</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20"/>
                <w:szCs w:val="20"/>
                <w:lang w:eastAsia="en-IE"/>
              </w:rPr>
              <w:t>Letter from the respondent to the claimant</w:t>
            </w:r>
          </w:p>
        </w:tc>
      </w:tr>
      <w:tr w:rsidR="004E1781" w:rsidRPr="004E1781">
        <w:trPr>
          <w:tblCellSpacing w:w="15" w:type="dxa"/>
        </w:trPr>
        <w:tc>
          <w:tcPr>
            <w:tcW w:w="57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Etc</w:t>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noProof/>
                <w:color w:val="000000"/>
                <w:sz w:val="24"/>
                <w:szCs w:val="24"/>
                <w:lang w:eastAsia="en-IE"/>
              </w:rPr>
              <w:drawing>
                <wp:inline distT="0" distB="0" distL="0" distR="0">
                  <wp:extent cx="9525" cy="9525"/>
                  <wp:effectExtent l="0" t="0" r="0" b="0"/>
                  <wp:docPr id="3" name="Picture 3" descr="http://www.courts.ie/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urts.ie/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noProof/>
                <w:color w:val="000000"/>
                <w:sz w:val="24"/>
                <w:szCs w:val="24"/>
                <w:lang w:eastAsia="en-IE"/>
              </w:rPr>
              <w:drawing>
                <wp:inline distT="0" distB="0" distL="0" distR="0">
                  <wp:extent cx="9525" cy="9525"/>
                  <wp:effectExtent l="0" t="0" r="0" b="0"/>
                  <wp:docPr id="2" name="Picture 2" descr="http://www.courts.ie/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rts.ie/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90" w:type="dxa"/>
            <w:tcBorders>
              <w:top w:val="outset" w:sz="6" w:space="0" w:color="auto"/>
              <w:left w:val="outset" w:sz="6" w:space="0" w:color="auto"/>
              <w:bottom w:val="outset" w:sz="6" w:space="0" w:color="auto"/>
              <w:right w:val="outset" w:sz="6" w:space="0" w:color="auto"/>
            </w:tcBorders>
            <w:hideMark/>
          </w:tcPr>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noProof/>
                <w:color w:val="000000"/>
                <w:sz w:val="24"/>
                <w:szCs w:val="24"/>
                <w:lang w:eastAsia="en-IE"/>
              </w:rPr>
              <w:drawing>
                <wp:inline distT="0" distB="0" distL="0" distR="0">
                  <wp:extent cx="9525" cy="9525"/>
                  <wp:effectExtent l="0" t="0" r="0" b="0"/>
                  <wp:docPr id="1" name="Picture 1" descr="http://www.courts.ie/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urts.ie/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*This application will be supported by the affidavit of ........ sworn on the ...... day of ........ 20....</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proofErr w:type="gramStart"/>
      <w:r w:rsidRPr="004E1781">
        <w:rPr>
          <w:rFonts w:ascii="Verdana" w:eastAsia="Times New Roman" w:hAnsi="Verdana" w:cs="Arial"/>
          <w:color w:val="000000"/>
          <w:sz w:val="20"/>
          <w:szCs w:val="20"/>
          <w:lang w:eastAsia="en-IE"/>
        </w:rPr>
        <w:t>Signed:........</w:t>
      </w:r>
      <w:proofErr w:type="gramEnd"/>
      <w:r w:rsidRPr="004E1781">
        <w:rPr>
          <w:rFonts w:ascii="Verdana" w:eastAsia="Times New Roman" w:hAnsi="Verdana" w:cs="Arial"/>
          <w:color w:val="000000"/>
          <w:sz w:val="20"/>
          <w:szCs w:val="20"/>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*(Solicitor for) moving party</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xml:space="preserve">To........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xml:space="preserve">of........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*(Solicitor for the) *respondent *claimant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 xml:space="preserve">And to District Court Clerk at ........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This notice of motion was filed at........ on the ...... day of ........ 20.... with ........ the District Court Clerk assigned to the above Court area and district and issued returnable to the return date given above.</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*Delete where inapplicable</w:t>
      </w:r>
    </w:p>
    <w:p w:rsidR="004E1781" w:rsidRPr="004E1781" w:rsidRDefault="004E1781" w:rsidP="004E1781">
      <w:pPr>
        <w:spacing w:after="0" w:line="240" w:lineRule="auto"/>
        <w:jc w:val="center"/>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color w:val="000000"/>
          <w:sz w:val="20"/>
          <w:szCs w:val="20"/>
          <w:lang w:eastAsia="en-IE"/>
        </w:rPr>
        <w:t>GUIDANCE NOTE: SAMPLE PARTICULARS OF ORDERS, ETC WHICH MAY BE INCLUDED IN A NOTICE OF MOTION (FORM 44.01)</w:t>
      </w:r>
    </w:p>
    <w:p w:rsidR="004E1781" w:rsidRPr="004E1781" w:rsidRDefault="004E1781" w:rsidP="004E1781">
      <w:pPr>
        <w:spacing w:after="0"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4"/>
          <w:szCs w:val="24"/>
          <w:lang w:eastAsia="en-IE"/>
        </w:rPr>
        <w:br/>
      </w:r>
      <w:r w:rsidRPr="004E1781">
        <w:rPr>
          <w:rFonts w:ascii="Verdana" w:eastAsia="Times New Roman" w:hAnsi="Verdana" w:cs="Arial"/>
          <w:color w:val="000000"/>
          <w:sz w:val="20"/>
          <w:szCs w:val="20"/>
          <w:lang w:eastAsia="en-IE"/>
        </w:rPr>
        <w:t>Note: The particulars given by the moving party (claimant or respondent) should be sufficient to allow any respondent and the Court to understand the nature and statutory basis of the application and should identify the grounds and the legal provisions on which the moving party will rely. The following are examples only.</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to set aside or vary a default judgment (decree) obtained by fraud, misrepresentation, surprise, mistake, etc</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An order under Order 47, rule 7 of the District Court Rules on behalf of the respondent to set aside/vary the judgment obtained herein, *(and the respondent having lodged with the Clerk the sum of €......, this notice is to operate as a stay of proceedings pending the hearing of the said application).</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to make discovery</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An order under Order 45B, rule 3 of the District Court Rules directing the *claimant/*respondent to make discovery on oath of the following categories of documents which are or have been in his or her possession or power of procurement relating to matters in the above-entitled proceedings, as set out in the written request by the applicant dated the ...... day of ........ 20.... a copy of which is attached to this notice of motion, *(the *claimant/*respondent having failed to respond to such request) *(the *claimant/*respondent having refused such request by letter dated the ...... day of ........ 20...., a copy of which is also attached to this notice).</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to produce documents</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lastRenderedPageBreak/>
        <w:t>An order under Order 45B, rule 6 of the District Court Rules ordering the *claimant/*respondent to produce on oath to the *respondent/*claimant the following documents in the possession or power of procurement of said party (*and a copy of the written request by the applicant for same dated the ...... day of ........ 20.... is attached to this notice *(the *claimant/*respondent having failed to respond to such request) *(the *claimant/*respondent having refused such request by letter dated the ...... day of ........ 20...., a copy of which is also attached to this notice)).</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on failure to make discovery</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An order under Order 45B, rule 7 of the District Court Rules</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*dismissing the claimant’s action for want of prosecution for failing to make discovery in terms of the order made by the District Court sitting at ........ on the ...... day of ........ 20....</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*striking out ordering the respondent’s notice of intention to defend for failing to make discovery in terms of the order made by the District Court sitting at ........ on the ...... day of ........ 20....</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*for the attachment of the *claimant/*respondent for failing to make discovery in terms of the order made by the District Court sitting at ........ on the ...... day of ........ 20....</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to send action forward to the Circuit Court or to the High Court</w:t>
      </w:r>
      <w:r w:rsidRPr="004E1781">
        <w:rPr>
          <w:rFonts w:ascii="Verdana" w:eastAsia="Times New Roman" w:hAnsi="Verdana" w:cs="Arial"/>
          <w:color w:val="000000"/>
          <w:sz w:val="24"/>
          <w:szCs w:val="24"/>
          <w:lang w:eastAsia="en-IE"/>
        </w:rPr>
        <w:t xml:space="preserve"> </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color w:val="000000"/>
          <w:sz w:val="20"/>
          <w:szCs w:val="20"/>
          <w:lang w:eastAsia="en-IE"/>
        </w:rPr>
        <w:t>An order to send these civil proceedings, currently pending before the Court forward to the *Circuit Court *High Court pursuant to section 22(8)(b) of the Courts (Supplemental Provisions) Act 1961 (inserted by section 21 of the Courts Act 1971).</w:t>
      </w:r>
    </w:p>
    <w:p w:rsidR="004E1781" w:rsidRPr="004E1781" w:rsidRDefault="004E1781" w:rsidP="004E1781">
      <w:pPr>
        <w:spacing w:before="100" w:beforeAutospacing="1" w:after="100" w:afterAutospacing="1" w:line="240" w:lineRule="auto"/>
        <w:rPr>
          <w:rFonts w:ascii="Verdana" w:eastAsia="Times New Roman" w:hAnsi="Verdana" w:cs="Arial"/>
          <w:color w:val="000000"/>
          <w:sz w:val="24"/>
          <w:szCs w:val="24"/>
          <w:lang w:eastAsia="en-IE"/>
        </w:rPr>
      </w:pPr>
      <w:r w:rsidRPr="004E1781">
        <w:rPr>
          <w:rFonts w:ascii="Verdana" w:eastAsia="Times New Roman" w:hAnsi="Verdana" w:cs="Arial"/>
          <w:i/>
          <w:iCs/>
          <w:color w:val="000000"/>
          <w:sz w:val="15"/>
          <w:szCs w:val="15"/>
          <w:lang w:eastAsia="en-IE"/>
        </w:rPr>
        <w:t>Order for permission to issue execution</w:t>
      </w:r>
      <w:r w:rsidRPr="004E1781">
        <w:rPr>
          <w:rFonts w:ascii="Verdana" w:eastAsia="Times New Roman" w:hAnsi="Verdana" w:cs="Arial"/>
          <w:color w:val="000000"/>
          <w:sz w:val="24"/>
          <w:szCs w:val="24"/>
          <w:lang w:eastAsia="en-IE"/>
        </w:rPr>
        <w:t xml:space="preserve"> </w:t>
      </w:r>
    </w:p>
    <w:p w:rsidR="00820CA1" w:rsidRPr="004E1781" w:rsidRDefault="004E1781" w:rsidP="004E1781">
      <w:pPr>
        <w:rPr>
          <w:rFonts w:ascii="Verdana" w:hAnsi="Verdana"/>
        </w:rPr>
      </w:pPr>
      <w:r w:rsidRPr="004E1781">
        <w:rPr>
          <w:rFonts w:ascii="Verdana" w:eastAsia="Times New Roman" w:hAnsi="Verdana" w:cs="Arial"/>
          <w:color w:val="000000"/>
          <w:sz w:val="20"/>
          <w:szCs w:val="20"/>
          <w:lang w:eastAsia="en-IE"/>
        </w:rPr>
        <w:t>An order under Order 51, rule 4 of the District Court Rules for permission to issue execution on foot of a judgment (decree/dismiss) obtained by the above *(claimant)*(respondent) at the District Court held at........ on the ...... day of ........ 20.... against the *(respondent)*(claimant) for the sum of €........ and also the sum of €........ for costs (and value-added tax), the sum of €........ being still due and owing to the *(claimant)*(respondent) on foot of the judgment (decree/dismiss).</w:t>
      </w:r>
    </w:p>
    <w:sectPr w:rsidR="00820CA1" w:rsidRPr="004E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1"/>
    <w:rsid w:val="004E1781"/>
    <w:rsid w:val="00807CC6"/>
    <w:rsid w:val="00820CA1"/>
    <w:rsid w:val="009E6BC7"/>
    <w:rsid w:val="00A71C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F3CF"/>
  <w15:chartTrackingRefBased/>
  <w15:docId w15:val="{71235058-54B4-498F-8D0A-15911E8C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781"/>
    <w:rPr>
      <w:strike w:val="0"/>
      <w:dstrike w:val="0"/>
      <w:color w:val="0B4C95"/>
      <w:u w:val="none"/>
      <w:effect w:val="none"/>
    </w:rPr>
  </w:style>
  <w:style w:type="paragraph" w:styleId="NormalWeb">
    <w:name w:val="Normal (Web)"/>
    <w:basedOn w:val="Normal"/>
    <w:uiPriority w:val="99"/>
    <w:semiHidden/>
    <w:unhideWhenUsed/>
    <w:rsid w:val="004E1781"/>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929D845C</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4</cp:revision>
  <dcterms:created xsi:type="dcterms:W3CDTF">2019-10-22T13:47:00Z</dcterms:created>
  <dcterms:modified xsi:type="dcterms:W3CDTF">2019-11-13T15:35:00Z</dcterms:modified>
</cp:coreProperties>
</file>